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14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4884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234"/>
        <w:gridCol w:w="2409"/>
      </w:tblGrid>
      <w:tr w:rsidR="00413464" w:rsidRPr="00AA6E3E" w:rsidTr="00413464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720"/>
              <w:jc w:val="center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413464" w:rsidRPr="006E5C66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234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413464" w:rsidRPr="00AA6E3E" w:rsidTr="00413464">
        <w:tc>
          <w:tcPr>
            <w:tcW w:w="3111" w:type="dxa"/>
          </w:tcPr>
          <w:p w:rsidR="00413464" w:rsidRPr="00AA6E3E" w:rsidRDefault="006D6D82" w:rsidP="006E5C6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Укрсни комад</w:t>
            </w:r>
          </w:p>
        </w:tc>
        <w:tc>
          <w:tcPr>
            <w:tcW w:w="5395" w:type="dxa"/>
          </w:tcPr>
          <w:p w:rsidR="00413464" w:rsidRPr="00AA6E3E" w:rsidRDefault="006D6D82" w:rsidP="006E5C6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Укрсни комад за уземљење</w:t>
            </w:r>
          </w:p>
        </w:tc>
        <w:tc>
          <w:tcPr>
            <w:tcW w:w="1735" w:type="dxa"/>
          </w:tcPr>
          <w:p w:rsidR="00413464" w:rsidRPr="00AA6E3E" w:rsidRDefault="006D6D82" w:rsidP="006E5C66">
            <w:pPr>
              <w:rPr>
                <w:lang w:val="sr-Cyrl-RS"/>
              </w:rPr>
            </w:pPr>
            <w:r>
              <w:rPr>
                <w:lang w:val="sr-Cyrl-RS"/>
              </w:rPr>
              <w:t>25 комада</w:t>
            </w:r>
          </w:p>
        </w:tc>
        <w:tc>
          <w:tcPr>
            <w:tcW w:w="2234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</w:tr>
      <w:tr w:rsidR="006D6D82" w:rsidRPr="00AA6E3E" w:rsidTr="00413464">
        <w:tc>
          <w:tcPr>
            <w:tcW w:w="3111" w:type="dxa"/>
          </w:tcPr>
          <w:p w:rsidR="006D6D82" w:rsidRPr="006D4A3C" w:rsidRDefault="006D6D82" w:rsidP="009C4C04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Поцинкована трака</w:t>
            </w:r>
          </w:p>
        </w:tc>
        <w:tc>
          <w:tcPr>
            <w:tcW w:w="5395" w:type="dxa"/>
          </w:tcPr>
          <w:p w:rsidR="006D6D82" w:rsidRPr="006D4A3C" w:rsidRDefault="006D6D82" w:rsidP="009C4C04">
            <w:pPr>
              <w:ind w:firstLine="0"/>
              <w:rPr>
                <w:lang w:val="sr-Latn-RS"/>
              </w:rPr>
            </w:pPr>
            <w:r>
              <w:rPr>
                <w:lang w:val="sr-Cyrl-RS"/>
              </w:rPr>
              <w:t>Понцикована трака за уземљење 25</w:t>
            </w:r>
            <w:r>
              <w:rPr>
                <w:lang w:val="sr-Latn-RS"/>
              </w:rPr>
              <w:t>x4</w:t>
            </w:r>
          </w:p>
        </w:tc>
        <w:tc>
          <w:tcPr>
            <w:tcW w:w="1735" w:type="dxa"/>
          </w:tcPr>
          <w:p w:rsidR="006D6D82" w:rsidRPr="006D6D82" w:rsidRDefault="006D6D82" w:rsidP="006E5C66">
            <w:pPr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 xml:space="preserve"> котура</w:t>
            </w:r>
          </w:p>
        </w:tc>
        <w:tc>
          <w:tcPr>
            <w:tcW w:w="2234" w:type="dxa"/>
          </w:tcPr>
          <w:p w:rsidR="006D6D82" w:rsidRPr="00AA6E3E" w:rsidRDefault="006D6D82" w:rsidP="006E5C66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6D6D82" w:rsidRPr="00AA6E3E" w:rsidRDefault="006D6D82" w:rsidP="006E5C66">
            <w:pPr>
              <w:rPr>
                <w:lang w:val="sr-Cyrl-RS"/>
              </w:rPr>
            </w:pPr>
          </w:p>
        </w:tc>
      </w:tr>
    </w:tbl>
    <w:p w:rsidR="00AA6E3E" w:rsidRPr="00AA6E3E" w:rsidRDefault="00AA6E3E" w:rsidP="00AA6E3E">
      <w:pPr>
        <w:ind w:firstLine="720"/>
        <w:rPr>
          <w:lang w:val="sr-Cyrl-RS"/>
        </w:rPr>
      </w:pP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F3" w:rsidRDefault="00F420F3" w:rsidP="00AD7978">
      <w:r>
        <w:separator/>
      </w:r>
    </w:p>
  </w:endnote>
  <w:endnote w:type="continuationSeparator" w:id="0">
    <w:p w:rsidR="00F420F3" w:rsidRDefault="00F420F3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F3" w:rsidRDefault="00F420F3" w:rsidP="00AD7978">
      <w:r>
        <w:separator/>
      </w:r>
    </w:p>
  </w:footnote>
  <w:footnote w:type="continuationSeparator" w:id="0">
    <w:p w:rsidR="00F420F3" w:rsidRDefault="00F420F3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603B60"/>
    <w:rsid w:val="00626424"/>
    <w:rsid w:val="006402FE"/>
    <w:rsid w:val="00657D87"/>
    <w:rsid w:val="006B5703"/>
    <w:rsid w:val="006D6D82"/>
    <w:rsid w:val="006E5C66"/>
    <w:rsid w:val="00785497"/>
    <w:rsid w:val="00804286"/>
    <w:rsid w:val="00844AC6"/>
    <w:rsid w:val="008B2E8B"/>
    <w:rsid w:val="008B661C"/>
    <w:rsid w:val="008C2283"/>
    <w:rsid w:val="009C5F01"/>
    <w:rsid w:val="009E1A26"/>
    <w:rsid w:val="00A30279"/>
    <w:rsid w:val="00A72BE0"/>
    <w:rsid w:val="00AA6E3E"/>
    <w:rsid w:val="00AD7978"/>
    <w:rsid w:val="00B93081"/>
    <w:rsid w:val="00BC5AFA"/>
    <w:rsid w:val="00C172D1"/>
    <w:rsid w:val="00C57752"/>
    <w:rsid w:val="00C60EFE"/>
    <w:rsid w:val="00D02904"/>
    <w:rsid w:val="00D84FB1"/>
    <w:rsid w:val="00DE2C75"/>
    <w:rsid w:val="00E2796A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21</cp:revision>
  <cp:lastPrinted>2022-08-15T08:23:00Z</cp:lastPrinted>
  <dcterms:created xsi:type="dcterms:W3CDTF">2022-01-10T10:45:00Z</dcterms:created>
  <dcterms:modified xsi:type="dcterms:W3CDTF">2022-09-12T05:38:00Z</dcterms:modified>
</cp:coreProperties>
</file>